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EF08" w14:textId="6918D7F9" w:rsidR="00A503DF" w:rsidRPr="00A503DF" w:rsidRDefault="00565145" w:rsidP="00A503DF">
      <w:pPr>
        <w:pStyle w:val="TinyText"/>
        <w:jc w:val="right"/>
        <w:rPr>
          <w:b/>
          <w:sz w:val="40"/>
          <w:szCs w:val="40"/>
        </w:rPr>
      </w:pPr>
      <w:r w:rsidRPr="00A503DF">
        <w:rPr>
          <w:b/>
          <w:sz w:val="40"/>
          <w:szCs w:val="40"/>
        </w:rPr>
        <w:t xml:space="preserve">Student Accommodation </w:t>
      </w:r>
      <w:r w:rsidR="00793BD8">
        <w:rPr>
          <w:b/>
          <w:sz w:val="40"/>
          <w:szCs w:val="40"/>
        </w:rPr>
        <w:t>20</w:t>
      </w:r>
      <w:r w:rsidR="00D21198">
        <w:rPr>
          <w:b/>
          <w:sz w:val="40"/>
          <w:szCs w:val="40"/>
        </w:rPr>
        <w:t>2</w:t>
      </w:r>
      <w:r w:rsidR="00DE5F8F">
        <w:rPr>
          <w:b/>
          <w:sz w:val="40"/>
          <w:szCs w:val="40"/>
        </w:rPr>
        <w:t>4</w:t>
      </w:r>
      <w:r w:rsidR="00793BD8">
        <w:rPr>
          <w:b/>
          <w:sz w:val="40"/>
          <w:szCs w:val="40"/>
        </w:rPr>
        <w:t xml:space="preserve"> </w:t>
      </w:r>
      <w:r w:rsidRPr="00A503DF">
        <w:rPr>
          <w:b/>
          <w:sz w:val="40"/>
          <w:szCs w:val="40"/>
        </w:rPr>
        <w:t>Application Form</w:t>
      </w:r>
    </w:p>
    <w:p w14:paraId="2643DC27" w14:textId="77777777" w:rsidR="00A503DF" w:rsidRPr="00A503DF" w:rsidRDefault="00A503DF" w:rsidP="00A503DF">
      <w:pPr>
        <w:pStyle w:val="TinyText"/>
        <w:jc w:val="right"/>
        <w:rPr>
          <w:b/>
          <w:sz w:val="22"/>
          <w:szCs w:val="22"/>
        </w:rPr>
      </w:pPr>
      <w:r w:rsidRPr="00A503DF">
        <w:rPr>
          <w:sz w:val="22"/>
          <w:szCs w:val="22"/>
        </w:rPr>
        <w:t>Centre Point Building 193–195 East Road</w:t>
      </w:r>
      <w:r w:rsidR="00565145" w:rsidRPr="00A503DF">
        <w:rPr>
          <w:sz w:val="22"/>
          <w:szCs w:val="22"/>
        </w:rPr>
        <w:t xml:space="preserve"> Cambridge</w:t>
      </w:r>
      <w:r>
        <w:rPr>
          <w:sz w:val="22"/>
          <w:szCs w:val="22"/>
        </w:rPr>
        <w:t xml:space="preserve"> </w:t>
      </w:r>
      <w:r w:rsidR="0019062E" w:rsidRPr="00A503DF">
        <w:rPr>
          <w:color w:val="C00000"/>
          <w:sz w:val="22"/>
          <w:szCs w:val="22"/>
        </w:rPr>
        <w:sym w:font="Wingdings" w:char="F028"/>
      </w:r>
      <w:r w:rsidRPr="00A503DF">
        <w:rPr>
          <w:sz w:val="22"/>
          <w:szCs w:val="22"/>
        </w:rPr>
        <w:t xml:space="preserve"> </w:t>
      </w:r>
      <w:r w:rsidR="0019062E" w:rsidRPr="00A503DF">
        <w:rPr>
          <w:sz w:val="22"/>
          <w:szCs w:val="22"/>
        </w:rPr>
        <w:t>01223 574 738</w:t>
      </w:r>
    </w:p>
    <w:tbl>
      <w:tblPr>
        <w:tblW w:w="0" w:type="auto"/>
        <w:shd w:val="clear" w:color="auto" w:fill="0D0D0D"/>
        <w:tblLook w:val="0000" w:firstRow="0" w:lastRow="0" w:firstColumn="0" w:lastColumn="0" w:noHBand="0" w:noVBand="0"/>
      </w:tblPr>
      <w:tblGrid>
        <w:gridCol w:w="828"/>
        <w:gridCol w:w="895"/>
        <w:gridCol w:w="9"/>
        <w:gridCol w:w="148"/>
        <w:gridCol w:w="20"/>
        <w:gridCol w:w="1931"/>
        <w:gridCol w:w="1031"/>
        <w:gridCol w:w="353"/>
        <w:gridCol w:w="283"/>
        <w:gridCol w:w="974"/>
        <w:gridCol w:w="652"/>
        <w:gridCol w:w="176"/>
        <w:gridCol w:w="150"/>
        <w:gridCol w:w="9"/>
        <w:gridCol w:w="1153"/>
        <w:gridCol w:w="218"/>
        <w:gridCol w:w="2101"/>
        <w:gridCol w:w="12"/>
      </w:tblGrid>
      <w:tr w:rsidR="00DE330B" w:rsidRPr="00A503DF" w14:paraId="7A9C6215" w14:textId="77777777" w:rsidTr="00BA155E">
        <w:trPr>
          <w:trHeight w:val="491"/>
        </w:trPr>
        <w:tc>
          <w:tcPr>
            <w:tcW w:w="10943" w:type="dxa"/>
            <w:gridSpan w:val="18"/>
            <w:shd w:val="clear" w:color="auto" w:fill="0D0D0D"/>
            <w:vAlign w:val="center"/>
          </w:tcPr>
          <w:p w14:paraId="14617A45" w14:textId="77777777" w:rsidR="00DE330B" w:rsidRPr="00A503DF" w:rsidRDefault="00DE330B" w:rsidP="00A503DF">
            <w:pPr>
              <w:pStyle w:val="Heading3"/>
              <w:jc w:val="left"/>
              <w:rPr>
                <w:color w:val="FFFFFF"/>
                <w:sz w:val="22"/>
                <w:szCs w:val="22"/>
              </w:rPr>
            </w:pPr>
            <w:r w:rsidRPr="00A503DF">
              <w:rPr>
                <w:rFonts w:cs="Arial"/>
                <w:color w:val="FFFFFF"/>
                <w:sz w:val="22"/>
                <w:szCs w:val="22"/>
                <w:lang w:val="en-US"/>
              </w:rPr>
              <w:t>Personal details</w:t>
            </w:r>
          </w:p>
        </w:tc>
      </w:tr>
      <w:tr w:rsidR="00750416" w:rsidRPr="00A503DF" w14:paraId="531D0CC4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6BC899" w14:textId="77777777" w:rsidR="00750416" w:rsidRPr="00A503DF" w:rsidRDefault="00750416" w:rsidP="00A503D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 w:rsidRPr="00A503DF">
              <w:rPr>
                <w:rFonts w:ascii="Arial-BoldMT" w:hAnsi="Arial-BoldMT"/>
                <w:bCs/>
                <w:szCs w:val="22"/>
                <w:lang w:val="en-US"/>
              </w:rPr>
              <w:t>Title:</w:t>
            </w:r>
          </w:p>
        </w:tc>
        <w:tc>
          <w:tcPr>
            <w:tcW w:w="107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DFB70EC" w14:textId="77777777" w:rsidR="00750416" w:rsidRPr="00A503DF" w:rsidRDefault="00750416" w:rsidP="00A503D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227D152" w14:textId="77777777" w:rsidR="00750416" w:rsidRPr="00A503DF" w:rsidRDefault="00750416" w:rsidP="00A503D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 w:rsidRPr="00A503DF"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7112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960A7B" w14:textId="77777777" w:rsidR="00750416" w:rsidRPr="00A503DF" w:rsidRDefault="00750416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  <w:bookmarkEnd w:id="0"/>
          </w:p>
        </w:tc>
      </w:tr>
      <w:tr w:rsidR="00750416" w:rsidRPr="00A503DF" w14:paraId="04A3ACE3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86"/>
        </w:trPr>
        <w:tc>
          <w:tcPr>
            <w:tcW w:w="190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7F8D41" w14:textId="77777777" w:rsidR="00750416" w:rsidRPr="00A503DF" w:rsidRDefault="00750416" w:rsidP="00A503DF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 w:rsidRPr="00A503DF">
              <w:rPr>
                <w:rFonts w:ascii="Arial-BoldMT" w:hAnsi="Arial-BoldMT"/>
                <w:b/>
                <w:bCs/>
                <w:szCs w:val="22"/>
                <w:lang w:val="en-US"/>
              </w:rPr>
              <w:t>First Name</w:t>
            </w:r>
            <w:r w:rsidR="00ED7C19">
              <w:rPr>
                <w:rFonts w:ascii="Arial-BoldMT" w:hAnsi="Arial-BoldMT"/>
                <w:b/>
                <w:bCs/>
                <w:szCs w:val="22"/>
                <w:lang w:val="en-US"/>
              </w:rPr>
              <w:t>(</w:t>
            </w:r>
            <w:r w:rsidRPr="00A503DF">
              <w:rPr>
                <w:rFonts w:ascii="Arial-BoldMT" w:hAnsi="Arial-BoldMT"/>
                <w:b/>
                <w:bCs/>
                <w:szCs w:val="22"/>
                <w:lang w:val="en-US"/>
              </w:rPr>
              <w:t>s</w:t>
            </w:r>
            <w:r w:rsidR="00ED7C19">
              <w:rPr>
                <w:rFonts w:ascii="Arial-BoldMT" w:hAnsi="Arial-BoldMT"/>
                <w:b/>
                <w:bCs/>
                <w:szCs w:val="22"/>
                <w:lang w:val="en-US"/>
              </w:rPr>
              <w:t>)</w:t>
            </w:r>
            <w:r w:rsidRPr="00A503DF">
              <w:rPr>
                <w:rFonts w:ascii="Arial-BoldMT" w:hAnsi="Arial-BoldMT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9043" w:type="dxa"/>
            <w:gridSpan w:val="1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5AA61E" w14:textId="77777777" w:rsidR="00750416" w:rsidRPr="00A503DF" w:rsidRDefault="00750416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szCs w:val="22"/>
              </w:rPr>
              <w:t> </w:t>
            </w:r>
            <w:r w:rsidRPr="00A503DF">
              <w:rPr>
                <w:szCs w:val="22"/>
              </w:rPr>
              <w:t> </w:t>
            </w:r>
            <w:r w:rsidRPr="00A503DF">
              <w:rPr>
                <w:szCs w:val="22"/>
              </w:rPr>
              <w:t> </w:t>
            </w:r>
            <w:r w:rsidRPr="00A503DF">
              <w:rPr>
                <w:szCs w:val="22"/>
              </w:rPr>
              <w:t> </w:t>
            </w:r>
            <w:r w:rsidRPr="00A503DF">
              <w:rPr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</w:tr>
      <w:tr w:rsidR="0019062E" w:rsidRPr="00A503DF" w14:paraId="1FDBD5EC" w14:textId="77777777" w:rsidTr="00BA155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386"/>
        </w:trPr>
        <w:tc>
          <w:tcPr>
            <w:tcW w:w="1900" w:type="dxa"/>
            <w:gridSpan w:val="5"/>
            <w:vMerge w:val="restart"/>
            <w:vAlign w:val="center"/>
          </w:tcPr>
          <w:p w14:paraId="162C27BB" w14:textId="77777777" w:rsidR="0019062E" w:rsidRPr="00A503DF" w:rsidRDefault="00A503DF" w:rsidP="00A503DF">
            <w:pPr>
              <w:tabs>
                <w:tab w:val="left" w:pos="2520"/>
              </w:tabs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t>Home Address:</w:t>
            </w:r>
          </w:p>
        </w:tc>
        <w:tc>
          <w:tcPr>
            <w:tcW w:w="9043" w:type="dxa"/>
            <w:gridSpan w:val="13"/>
            <w:vAlign w:val="center"/>
          </w:tcPr>
          <w:p w14:paraId="36FCEB4E" w14:textId="77777777" w:rsidR="0019062E" w:rsidRPr="00A503DF" w:rsidRDefault="0019062E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  <w:bookmarkEnd w:id="1"/>
          </w:p>
        </w:tc>
      </w:tr>
      <w:tr w:rsidR="0019062E" w:rsidRPr="00A503DF" w14:paraId="401E6D5E" w14:textId="77777777" w:rsidTr="00BA155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386"/>
        </w:trPr>
        <w:tc>
          <w:tcPr>
            <w:tcW w:w="1900" w:type="dxa"/>
            <w:gridSpan w:val="5"/>
            <w:vMerge/>
            <w:vAlign w:val="center"/>
          </w:tcPr>
          <w:p w14:paraId="4FAA7641" w14:textId="77777777" w:rsidR="0019062E" w:rsidRPr="00A503DF" w:rsidRDefault="0019062E" w:rsidP="00A503DF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9043" w:type="dxa"/>
            <w:gridSpan w:val="13"/>
            <w:vAlign w:val="center"/>
          </w:tcPr>
          <w:p w14:paraId="59878C4E" w14:textId="77777777" w:rsidR="0019062E" w:rsidRPr="00A503DF" w:rsidRDefault="0019062E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  <w:bookmarkEnd w:id="2"/>
          </w:p>
        </w:tc>
      </w:tr>
      <w:tr w:rsidR="00DE330B" w:rsidRPr="00A503DF" w14:paraId="664D75F1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1"/>
          <w:wAfter w:w="6081" w:type="dxa"/>
          <w:trHeight w:val="386"/>
        </w:trPr>
        <w:tc>
          <w:tcPr>
            <w:tcW w:w="188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56919A" w14:textId="77777777" w:rsidR="00DE330B" w:rsidRPr="00A503DF" w:rsidRDefault="00DE330B" w:rsidP="00A503D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 w:rsidRPr="00A503DF"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29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1CB4B6" w14:textId="77777777" w:rsidR="00DE330B" w:rsidRPr="00A503DF" w:rsidRDefault="00DE330B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  <w:bookmarkEnd w:id="3"/>
          </w:p>
        </w:tc>
      </w:tr>
      <w:tr w:rsidR="00BA155E" w:rsidRPr="00A503DF" w14:paraId="65432A08" w14:textId="77777777" w:rsidTr="00BA155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386"/>
        </w:trPr>
        <w:tc>
          <w:tcPr>
            <w:tcW w:w="1900" w:type="dxa"/>
            <w:gridSpan w:val="5"/>
            <w:vMerge w:val="restart"/>
            <w:vAlign w:val="center"/>
          </w:tcPr>
          <w:p w14:paraId="16AA6932" w14:textId="38102B8D" w:rsidR="00BA155E" w:rsidRPr="00A503DF" w:rsidRDefault="00BA155E" w:rsidP="00BD4708">
            <w:pPr>
              <w:tabs>
                <w:tab w:val="left" w:pos="25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Rental</w:t>
            </w:r>
            <w:r w:rsidRPr="00A503DF">
              <w:rPr>
                <w:b/>
                <w:szCs w:val="22"/>
              </w:rPr>
              <w:t xml:space="preserve"> Address:</w:t>
            </w:r>
          </w:p>
        </w:tc>
        <w:tc>
          <w:tcPr>
            <w:tcW w:w="9043" w:type="dxa"/>
            <w:gridSpan w:val="13"/>
            <w:vAlign w:val="center"/>
          </w:tcPr>
          <w:p w14:paraId="22926541" w14:textId="77777777" w:rsidR="00BA155E" w:rsidRPr="00A503DF" w:rsidRDefault="00BA155E" w:rsidP="00BD4708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</w:tr>
      <w:tr w:rsidR="00BA155E" w:rsidRPr="00A503DF" w14:paraId="4DAD138B" w14:textId="77777777" w:rsidTr="00BA155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386"/>
        </w:trPr>
        <w:tc>
          <w:tcPr>
            <w:tcW w:w="1900" w:type="dxa"/>
            <w:gridSpan w:val="5"/>
            <w:vMerge/>
            <w:vAlign w:val="center"/>
          </w:tcPr>
          <w:p w14:paraId="5CB05051" w14:textId="77777777" w:rsidR="00BA155E" w:rsidRPr="00A503DF" w:rsidRDefault="00BA155E" w:rsidP="00BD4708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9043" w:type="dxa"/>
            <w:gridSpan w:val="13"/>
            <w:vAlign w:val="center"/>
          </w:tcPr>
          <w:p w14:paraId="73062457" w14:textId="77777777" w:rsidR="00BA155E" w:rsidRPr="00A503DF" w:rsidRDefault="00BA155E" w:rsidP="00BD4708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</w:tr>
      <w:tr w:rsidR="00BA155E" w:rsidRPr="00A503DF" w14:paraId="782B70A4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1"/>
          <w:wAfter w:w="6081" w:type="dxa"/>
          <w:trHeight w:val="386"/>
        </w:trPr>
        <w:tc>
          <w:tcPr>
            <w:tcW w:w="188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3D391BE" w14:textId="77777777" w:rsidR="00BA155E" w:rsidRPr="00A503DF" w:rsidRDefault="00BA155E" w:rsidP="00BD470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 w:rsidRPr="00A503DF"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29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8ADC1F" w14:textId="77777777" w:rsidR="00BA155E" w:rsidRPr="00A503DF" w:rsidRDefault="00BA155E" w:rsidP="00BD4708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</w:tr>
      <w:tr w:rsidR="000137F0" w:rsidRPr="00A503DF" w14:paraId="3AF8A178" w14:textId="77777777" w:rsidTr="00BA155E">
        <w:tblPrEx>
          <w:shd w:val="clear" w:color="auto" w:fill="auto"/>
        </w:tblPrEx>
        <w:trPr>
          <w:trHeight w:val="386"/>
        </w:trPr>
        <w:tc>
          <w:tcPr>
            <w:tcW w:w="4862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B297DC" w14:textId="77777777" w:rsidR="000137F0" w:rsidRPr="00A503DF" w:rsidRDefault="000137F0" w:rsidP="00A503DF">
            <w:pPr>
              <w:tabs>
                <w:tab w:val="left" w:pos="2520"/>
              </w:tabs>
              <w:rPr>
                <w:b/>
                <w:bCs/>
                <w:szCs w:val="22"/>
              </w:rPr>
            </w:pPr>
            <w:r w:rsidRPr="00A503DF">
              <w:rPr>
                <w:b/>
                <w:bCs/>
                <w:szCs w:val="22"/>
              </w:rPr>
              <w:t>Home Telephone Number:</w:t>
            </w:r>
          </w:p>
        </w:tc>
        <w:tc>
          <w:tcPr>
            <w:tcW w:w="6081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78AFB0" w14:textId="77777777" w:rsidR="000137F0" w:rsidRPr="00A503DF" w:rsidRDefault="000137F0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  <w:bookmarkEnd w:id="4"/>
          </w:p>
        </w:tc>
      </w:tr>
      <w:tr w:rsidR="000137F0" w:rsidRPr="00A503DF" w14:paraId="06BC9E5E" w14:textId="77777777" w:rsidTr="00BA155E">
        <w:tblPrEx>
          <w:shd w:val="clear" w:color="auto" w:fill="auto"/>
        </w:tblPrEx>
        <w:trPr>
          <w:trHeight w:val="386"/>
        </w:trPr>
        <w:tc>
          <w:tcPr>
            <w:tcW w:w="4862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574AB6" w14:textId="77777777" w:rsidR="000137F0" w:rsidRPr="00A503DF" w:rsidRDefault="000137F0" w:rsidP="00A503DF">
            <w:pPr>
              <w:tabs>
                <w:tab w:val="left" w:pos="2520"/>
              </w:tabs>
              <w:rPr>
                <w:b/>
                <w:bCs/>
                <w:szCs w:val="22"/>
              </w:rPr>
            </w:pPr>
            <w:r w:rsidRPr="00A503DF">
              <w:rPr>
                <w:b/>
                <w:bCs/>
                <w:szCs w:val="22"/>
              </w:rPr>
              <w:t>Mobile Telephone Number:</w:t>
            </w:r>
          </w:p>
        </w:tc>
        <w:tc>
          <w:tcPr>
            <w:tcW w:w="6081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DA2B52" w14:textId="77777777" w:rsidR="000137F0" w:rsidRPr="00A503DF" w:rsidRDefault="000137F0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</w:tr>
      <w:tr w:rsidR="00DE330B" w:rsidRPr="00A503DF" w14:paraId="2DC84AEC" w14:textId="77777777" w:rsidTr="00BA155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386"/>
        </w:trPr>
        <w:tc>
          <w:tcPr>
            <w:tcW w:w="4862" w:type="dxa"/>
            <w:gridSpan w:val="7"/>
            <w:vAlign w:val="center"/>
          </w:tcPr>
          <w:p w14:paraId="0D142AC2" w14:textId="77777777" w:rsidR="00DE330B" w:rsidRPr="00A503DF" w:rsidRDefault="00DE330B" w:rsidP="00A503DF">
            <w:pPr>
              <w:tabs>
                <w:tab w:val="left" w:pos="2520"/>
              </w:tabs>
              <w:rPr>
                <w:b/>
                <w:bCs/>
                <w:szCs w:val="22"/>
              </w:rPr>
            </w:pPr>
            <w:r w:rsidRPr="00A503DF">
              <w:rPr>
                <w:b/>
                <w:bCs/>
                <w:szCs w:val="22"/>
              </w:rPr>
              <w:t>E-mail address:</w:t>
            </w:r>
          </w:p>
        </w:tc>
        <w:tc>
          <w:tcPr>
            <w:tcW w:w="6081" w:type="dxa"/>
            <w:gridSpan w:val="11"/>
            <w:vAlign w:val="center"/>
          </w:tcPr>
          <w:p w14:paraId="59B91E32" w14:textId="77777777" w:rsidR="00DE330B" w:rsidRPr="00A503DF" w:rsidRDefault="0019062E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</w:tr>
      <w:tr w:rsidR="0019062E" w:rsidRPr="00A503DF" w14:paraId="226C9155" w14:textId="77777777" w:rsidTr="00BA155E">
        <w:tblPrEx>
          <w:shd w:val="clear" w:color="auto" w:fill="auto"/>
        </w:tblPrEx>
        <w:trPr>
          <w:trHeight w:val="380"/>
        </w:trPr>
        <w:tc>
          <w:tcPr>
            <w:tcW w:w="549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EEFBC0" w14:textId="77777777" w:rsidR="0019062E" w:rsidRPr="00A503DF" w:rsidRDefault="0019062E" w:rsidP="00A503D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Cs w:val="22"/>
                <w:lang w:val="en-US"/>
              </w:rPr>
            </w:pPr>
            <w:r w:rsidRPr="00A503DF">
              <w:rPr>
                <w:bCs/>
                <w:szCs w:val="22"/>
                <w:lang w:val="en-US"/>
              </w:rPr>
              <w:t>Resident Status?</w:t>
            </w:r>
          </w:p>
        </w:tc>
        <w:tc>
          <w:tcPr>
            <w:tcW w:w="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263CE18C" w14:textId="77777777" w:rsidR="0019062E" w:rsidRPr="00A503DF" w:rsidRDefault="0019062E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t xml:space="preserve">British </w:t>
            </w:r>
          </w:p>
        </w:tc>
        <w:tc>
          <w:tcPr>
            <w:tcW w:w="65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8A587D0" w14:textId="77777777" w:rsidR="0019062E" w:rsidRPr="00A503DF" w:rsidRDefault="0019062E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3DF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03DF">
              <w:rPr>
                <w:szCs w:val="22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157E2C5" w14:textId="77777777" w:rsidR="0019062E" w:rsidRPr="00A503DF" w:rsidRDefault="00A503DF" w:rsidP="00A503D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Student</w:t>
            </w:r>
            <w:r w:rsidR="0019062E" w:rsidRPr="00A503DF">
              <w:rPr>
                <w:kern w:val="0"/>
                <w:szCs w:val="22"/>
              </w:rPr>
              <w:t xml:space="preserve"> Visa</w:t>
            </w:r>
          </w:p>
        </w:tc>
        <w:tc>
          <w:tcPr>
            <w:tcW w:w="2113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A37FDA" w14:textId="77777777" w:rsidR="0019062E" w:rsidRPr="00A503DF" w:rsidRDefault="0019062E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3DF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03DF">
              <w:rPr>
                <w:szCs w:val="22"/>
              </w:rPr>
              <w:fldChar w:fldCharType="end"/>
            </w:r>
          </w:p>
        </w:tc>
      </w:tr>
      <w:tr w:rsidR="0019062E" w:rsidRPr="00A503DF" w14:paraId="1C145267" w14:textId="77777777" w:rsidTr="00BA155E">
        <w:tblPrEx>
          <w:shd w:val="clear" w:color="auto" w:fill="auto"/>
        </w:tblPrEx>
        <w:trPr>
          <w:trHeight w:val="459"/>
        </w:trPr>
        <w:tc>
          <w:tcPr>
            <w:tcW w:w="549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103A21" w14:textId="77777777" w:rsidR="0019062E" w:rsidRPr="00A503DF" w:rsidRDefault="0019062E" w:rsidP="00A503D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A503DF">
              <w:rPr>
                <w:bCs/>
                <w:szCs w:val="22"/>
                <w:lang w:val="en-US"/>
              </w:rPr>
              <w:t>Which university/school are you attending?</w:t>
            </w:r>
          </w:p>
        </w:tc>
        <w:tc>
          <w:tcPr>
            <w:tcW w:w="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1B92CC12" w14:textId="77777777" w:rsidR="0019062E" w:rsidRPr="00A503DF" w:rsidRDefault="0019062E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9AB9E56" w14:textId="77777777" w:rsidR="0019062E" w:rsidRPr="00A503DF" w:rsidRDefault="0019062E" w:rsidP="00A503DF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7E6343D" w14:textId="77777777" w:rsidR="0019062E" w:rsidRPr="00A503DF" w:rsidRDefault="0019062E" w:rsidP="00A503D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Cs w:val="22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6EF0AF" w14:textId="77777777" w:rsidR="0019062E" w:rsidRPr="00A503DF" w:rsidRDefault="0019062E" w:rsidP="00A503DF">
            <w:pPr>
              <w:tabs>
                <w:tab w:val="left" w:pos="2520"/>
              </w:tabs>
              <w:rPr>
                <w:szCs w:val="22"/>
              </w:rPr>
            </w:pPr>
          </w:p>
        </w:tc>
      </w:tr>
      <w:tr w:rsidR="00A503DF" w:rsidRPr="00A503DF" w14:paraId="06DBDCA4" w14:textId="77777777" w:rsidTr="00BA155E">
        <w:tblPrEx>
          <w:shd w:val="clear" w:color="auto" w:fill="auto"/>
        </w:tblPrEx>
        <w:trPr>
          <w:trHeight w:val="423"/>
        </w:trPr>
        <w:tc>
          <w:tcPr>
            <w:tcW w:w="549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A9F150" w14:textId="39EB0E2A" w:rsidR="0019062E" w:rsidRPr="00A503DF" w:rsidRDefault="0019062E" w:rsidP="00A503D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A503DF">
              <w:rPr>
                <w:bCs/>
                <w:szCs w:val="22"/>
                <w:lang w:val="en-US"/>
              </w:rPr>
              <w:t>What academic program?</w:t>
            </w:r>
            <w:r w:rsidR="00BA155E" w:rsidRPr="00A503DF">
              <w:rPr>
                <w:bCs/>
                <w:szCs w:val="22"/>
                <w:lang w:val="en-US"/>
              </w:rPr>
              <w:t xml:space="preserve"> Year Start </w:t>
            </w:r>
            <w:r w:rsidR="00BA155E">
              <w:rPr>
                <w:bCs/>
                <w:szCs w:val="22"/>
                <w:lang w:val="en-US"/>
              </w:rPr>
              <w:t>&amp;</w:t>
            </w:r>
            <w:r w:rsidR="00BA155E" w:rsidRPr="00A503DF">
              <w:rPr>
                <w:bCs/>
                <w:szCs w:val="22"/>
                <w:lang w:val="en-US"/>
              </w:rPr>
              <w:t xml:space="preserve"> Duration?</w:t>
            </w:r>
          </w:p>
        </w:tc>
        <w:tc>
          <w:tcPr>
            <w:tcW w:w="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C9B773B" w14:textId="77777777" w:rsidR="0019062E" w:rsidRPr="00A503DF" w:rsidRDefault="0019062E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33A0539" w14:textId="50CF9135" w:rsidR="0019062E" w:rsidRPr="00A503DF" w:rsidRDefault="00BA155E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  <w:tc>
          <w:tcPr>
            <w:tcW w:w="131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3E74008" w14:textId="77777777" w:rsidR="0019062E" w:rsidRPr="00A503DF" w:rsidRDefault="0019062E" w:rsidP="00A503D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Cs w:val="22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907B6E" w14:textId="77777777" w:rsidR="0019062E" w:rsidRPr="00A503DF" w:rsidRDefault="0019062E" w:rsidP="00A503DF">
            <w:pPr>
              <w:tabs>
                <w:tab w:val="left" w:pos="2520"/>
              </w:tabs>
              <w:rPr>
                <w:szCs w:val="22"/>
              </w:rPr>
            </w:pPr>
          </w:p>
        </w:tc>
      </w:tr>
      <w:tr w:rsidR="00DE330B" w:rsidRPr="00A503DF" w14:paraId="5E3A9DB6" w14:textId="77777777" w:rsidTr="00BA155E">
        <w:trPr>
          <w:trHeight w:val="491"/>
        </w:trPr>
        <w:tc>
          <w:tcPr>
            <w:tcW w:w="10943" w:type="dxa"/>
            <w:gridSpan w:val="18"/>
            <w:shd w:val="clear" w:color="auto" w:fill="0D0D0D"/>
            <w:vAlign w:val="center"/>
          </w:tcPr>
          <w:p w14:paraId="6225C670" w14:textId="77777777" w:rsidR="00DE330B" w:rsidRPr="00A503DF" w:rsidRDefault="00DE330B" w:rsidP="00A503D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Cs w:val="22"/>
              </w:rPr>
            </w:pPr>
            <w:r w:rsidRPr="00A503DF">
              <w:rPr>
                <w:rFonts w:cs="Arial"/>
                <w:b/>
                <w:bCs/>
                <w:color w:val="FFFFFF"/>
                <w:szCs w:val="22"/>
                <w:lang w:val="en-US"/>
              </w:rPr>
              <w:t>Health</w:t>
            </w:r>
            <w:r w:rsidR="00A503DF" w:rsidRPr="00A503DF">
              <w:rPr>
                <w:rFonts w:cs="Arial"/>
                <w:b/>
                <w:bCs/>
                <w:color w:val="FFFFFF"/>
                <w:szCs w:val="22"/>
                <w:lang w:val="en-US"/>
              </w:rPr>
              <w:t xml:space="preserve"> / Emergency Contact details</w:t>
            </w:r>
          </w:p>
        </w:tc>
      </w:tr>
      <w:tr w:rsidR="00ED7C19" w:rsidRPr="00A503DF" w14:paraId="25F7A9ED" w14:textId="77777777" w:rsidTr="00BA155E">
        <w:tblPrEx>
          <w:shd w:val="clear" w:color="auto" w:fill="auto"/>
        </w:tblPrEx>
        <w:trPr>
          <w:trHeight w:val="386"/>
        </w:trPr>
        <w:tc>
          <w:tcPr>
            <w:tcW w:w="4862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C145F5" w14:textId="77777777" w:rsidR="00ED7C19" w:rsidRPr="00A503DF" w:rsidRDefault="00ED7C19" w:rsidP="00ED7C19">
            <w:pPr>
              <w:tabs>
                <w:tab w:val="left" w:pos="2520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 you have an allergy/medical condition?</w:t>
            </w:r>
          </w:p>
        </w:tc>
        <w:tc>
          <w:tcPr>
            <w:tcW w:w="6081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A57EA0" w14:textId="77777777" w:rsidR="00ED7C19" w:rsidRPr="00A503DF" w:rsidRDefault="00ED7C19" w:rsidP="005E33C1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</w:tr>
      <w:tr w:rsidR="00A503DF" w:rsidRPr="00A503DF" w14:paraId="3D5FF09D" w14:textId="77777777" w:rsidTr="00BA155E">
        <w:tblPrEx>
          <w:shd w:val="clear" w:color="auto" w:fill="auto"/>
        </w:tblPrEx>
        <w:trPr>
          <w:trHeight w:val="386"/>
        </w:trPr>
        <w:tc>
          <w:tcPr>
            <w:tcW w:w="4862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3EAEDC" w14:textId="77777777" w:rsidR="00A503DF" w:rsidRPr="00A503DF" w:rsidRDefault="00A503DF" w:rsidP="00A503DF">
            <w:pPr>
              <w:tabs>
                <w:tab w:val="left" w:pos="2520"/>
              </w:tabs>
              <w:rPr>
                <w:b/>
                <w:bCs/>
                <w:szCs w:val="22"/>
              </w:rPr>
            </w:pPr>
            <w:r w:rsidRPr="00A503DF">
              <w:rPr>
                <w:b/>
                <w:bCs/>
                <w:szCs w:val="22"/>
              </w:rPr>
              <w:t>Relationship of Emergency Contact:</w:t>
            </w:r>
          </w:p>
        </w:tc>
        <w:tc>
          <w:tcPr>
            <w:tcW w:w="6081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C6E584" w14:textId="77777777" w:rsidR="00A503DF" w:rsidRPr="00A503DF" w:rsidRDefault="00A503DF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</w:tr>
      <w:tr w:rsidR="00A503DF" w:rsidRPr="00A503DF" w14:paraId="47B0A244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86"/>
        </w:trPr>
        <w:tc>
          <w:tcPr>
            <w:tcW w:w="190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9E93F3" w14:textId="77777777" w:rsidR="00A503DF" w:rsidRPr="00A503DF" w:rsidRDefault="00A503DF" w:rsidP="00A503DF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 w:rsidRPr="00A503DF">
              <w:rPr>
                <w:rFonts w:ascii="Arial-BoldMT" w:hAnsi="Arial-BoldMT"/>
                <w:b/>
                <w:bCs/>
                <w:szCs w:val="22"/>
                <w:lang w:val="en-US"/>
              </w:rPr>
              <w:t>Full Name:</w:t>
            </w:r>
          </w:p>
        </w:tc>
        <w:tc>
          <w:tcPr>
            <w:tcW w:w="9043" w:type="dxa"/>
            <w:gridSpan w:val="1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9E8DBE" w14:textId="77777777" w:rsidR="00A503DF" w:rsidRPr="00A503DF" w:rsidRDefault="00A503DF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szCs w:val="22"/>
              </w:rPr>
              <w:t> </w:t>
            </w:r>
            <w:r w:rsidRPr="00A503DF">
              <w:rPr>
                <w:szCs w:val="22"/>
              </w:rPr>
              <w:t> </w:t>
            </w:r>
            <w:r w:rsidRPr="00A503DF">
              <w:rPr>
                <w:szCs w:val="22"/>
              </w:rPr>
              <w:t> </w:t>
            </w:r>
            <w:r w:rsidRPr="00A503DF">
              <w:rPr>
                <w:szCs w:val="22"/>
              </w:rPr>
              <w:t> </w:t>
            </w:r>
            <w:r w:rsidRPr="00A503DF">
              <w:rPr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</w:tr>
      <w:tr w:rsidR="00A503DF" w:rsidRPr="00A503DF" w14:paraId="03BA1F54" w14:textId="77777777" w:rsidTr="00BA155E">
        <w:tblPrEx>
          <w:shd w:val="clear" w:color="auto" w:fill="auto"/>
        </w:tblPrEx>
        <w:trPr>
          <w:trHeight w:val="386"/>
        </w:trPr>
        <w:tc>
          <w:tcPr>
            <w:tcW w:w="4862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4DE870" w14:textId="77777777" w:rsidR="00A503DF" w:rsidRPr="00A503DF" w:rsidRDefault="00A503DF" w:rsidP="00A503DF">
            <w:pPr>
              <w:tabs>
                <w:tab w:val="left" w:pos="2520"/>
              </w:tabs>
              <w:rPr>
                <w:b/>
                <w:bCs/>
                <w:szCs w:val="22"/>
              </w:rPr>
            </w:pPr>
            <w:r w:rsidRPr="00A503DF">
              <w:rPr>
                <w:b/>
                <w:bCs/>
                <w:szCs w:val="22"/>
              </w:rPr>
              <w:t>Home Telephone Number:</w:t>
            </w:r>
          </w:p>
        </w:tc>
        <w:tc>
          <w:tcPr>
            <w:tcW w:w="6081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DAF371" w14:textId="77777777" w:rsidR="00A503DF" w:rsidRPr="00A503DF" w:rsidRDefault="00A503DF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</w:tr>
      <w:tr w:rsidR="00A503DF" w:rsidRPr="00A503DF" w14:paraId="23D49EB7" w14:textId="77777777" w:rsidTr="00BA155E">
        <w:tblPrEx>
          <w:shd w:val="clear" w:color="auto" w:fill="auto"/>
        </w:tblPrEx>
        <w:trPr>
          <w:trHeight w:val="386"/>
        </w:trPr>
        <w:tc>
          <w:tcPr>
            <w:tcW w:w="4862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5094F0" w14:textId="77777777" w:rsidR="00A503DF" w:rsidRPr="00A503DF" w:rsidRDefault="00A503DF" w:rsidP="00A503DF">
            <w:pPr>
              <w:tabs>
                <w:tab w:val="left" w:pos="2520"/>
              </w:tabs>
              <w:rPr>
                <w:b/>
                <w:bCs/>
                <w:szCs w:val="22"/>
              </w:rPr>
            </w:pPr>
            <w:r w:rsidRPr="00A503DF">
              <w:rPr>
                <w:b/>
                <w:bCs/>
                <w:szCs w:val="22"/>
              </w:rPr>
              <w:t>Mobile Telephone Number:</w:t>
            </w:r>
          </w:p>
        </w:tc>
        <w:tc>
          <w:tcPr>
            <w:tcW w:w="6081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6E703D" w14:textId="77777777" w:rsidR="00A503DF" w:rsidRPr="00A503DF" w:rsidRDefault="00A503DF" w:rsidP="00A503DF">
            <w:pPr>
              <w:tabs>
                <w:tab w:val="left" w:pos="2520"/>
              </w:tabs>
              <w:rPr>
                <w:szCs w:val="22"/>
              </w:rPr>
            </w:pPr>
            <w:r w:rsidRPr="00A503D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03DF">
              <w:rPr>
                <w:szCs w:val="22"/>
              </w:rPr>
              <w:instrText xml:space="preserve"> FORMTEXT </w:instrText>
            </w:r>
            <w:r w:rsidRPr="00A503DF">
              <w:rPr>
                <w:szCs w:val="22"/>
              </w:rPr>
            </w:r>
            <w:r w:rsidRPr="00A503DF">
              <w:rPr>
                <w:szCs w:val="22"/>
              </w:rPr>
              <w:fldChar w:fldCharType="separate"/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noProof/>
                <w:szCs w:val="22"/>
              </w:rPr>
              <w:t> </w:t>
            </w:r>
            <w:r w:rsidRPr="00A503DF">
              <w:rPr>
                <w:szCs w:val="22"/>
              </w:rPr>
              <w:fldChar w:fldCharType="end"/>
            </w:r>
          </w:p>
        </w:tc>
      </w:tr>
      <w:tr w:rsidR="00DE330B" w:rsidRPr="00A503DF" w14:paraId="6E2AC92D" w14:textId="77777777" w:rsidTr="00BA155E">
        <w:tblPrEx>
          <w:shd w:val="clear" w:color="auto" w:fill="000000"/>
        </w:tblPrEx>
        <w:trPr>
          <w:trHeight w:val="491"/>
        </w:trPr>
        <w:tc>
          <w:tcPr>
            <w:tcW w:w="10943" w:type="dxa"/>
            <w:gridSpan w:val="18"/>
            <w:shd w:val="clear" w:color="auto" w:fill="000000"/>
            <w:vAlign w:val="center"/>
          </w:tcPr>
          <w:p w14:paraId="2ED9A20E" w14:textId="77777777" w:rsidR="00DE330B" w:rsidRPr="00A503DF" w:rsidRDefault="00A503DF" w:rsidP="00A503D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Cs w:val="22"/>
              </w:rPr>
            </w:pPr>
            <w:r w:rsidRPr="00A503DF">
              <w:rPr>
                <w:rFonts w:cs="Arial"/>
                <w:b/>
                <w:bCs/>
                <w:color w:val="FFFFFF"/>
                <w:szCs w:val="22"/>
                <w:lang w:val="en-US"/>
              </w:rPr>
              <w:t xml:space="preserve">Please give details of (1) your most recent landlord (if applicable) &amp; (2) </w:t>
            </w:r>
            <w:r w:rsidR="00ED7C19">
              <w:rPr>
                <w:rFonts w:cs="Arial"/>
                <w:b/>
                <w:bCs/>
                <w:color w:val="FFFFFF"/>
                <w:szCs w:val="22"/>
                <w:lang w:val="en-US"/>
              </w:rPr>
              <w:t xml:space="preserve">an </w:t>
            </w:r>
            <w:r w:rsidRPr="00A503DF">
              <w:rPr>
                <w:rFonts w:cs="Arial"/>
                <w:b/>
                <w:bCs/>
                <w:color w:val="FFFFFF"/>
                <w:szCs w:val="22"/>
                <w:lang w:val="en-US"/>
              </w:rPr>
              <w:t>impartial personal reference.</w:t>
            </w:r>
          </w:p>
        </w:tc>
      </w:tr>
      <w:tr w:rsidR="00DE330B" w:rsidRPr="00A503DF" w14:paraId="09DFF0DC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2" w:type="dxa"/>
          <w:trHeight w:val="386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A74B83C" w14:textId="77777777" w:rsidR="00DE330B" w:rsidRPr="00A503DF" w:rsidRDefault="00DE330B" w:rsidP="00A503DF">
            <w:pPr>
              <w:rPr>
                <w:rFonts w:ascii="Arial-BoldMT" w:hAnsi="Arial-BoldMT"/>
                <w:b/>
                <w:szCs w:val="22"/>
                <w:lang w:val="en-US"/>
              </w:rPr>
            </w:pPr>
            <w:r w:rsidRPr="00A503DF">
              <w:rPr>
                <w:rFonts w:ascii="Arial-BoldMT" w:hAnsi="Arial-BoldMT"/>
                <w:b/>
                <w:szCs w:val="22"/>
                <w:lang w:val="en-US"/>
              </w:rPr>
              <w:t>Name</w:t>
            </w:r>
            <w:r w:rsidR="00A503DF">
              <w:rPr>
                <w:rFonts w:ascii="Arial-BoldMT" w:hAnsi="Arial-BoldMT"/>
                <w:b/>
                <w:szCs w:val="22"/>
                <w:lang w:val="en-US"/>
              </w:rPr>
              <w:t xml:space="preserve"> (1)</w:t>
            </w:r>
            <w:r w:rsidRPr="00A503DF">
              <w:rPr>
                <w:rFonts w:ascii="Arial-BoldMT" w:hAnsi="Arial-BoldMT"/>
                <w:b/>
                <w:szCs w:val="22"/>
                <w:lang w:val="en-US"/>
              </w:rPr>
              <w:t>:</w:t>
            </w:r>
          </w:p>
        </w:tc>
        <w:tc>
          <w:tcPr>
            <w:tcW w:w="349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CCBD6C" w14:textId="77777777" w:rsidR="00DE330B" w:rsidRPr="00A503DF" w:rsidRDefault="00DE330B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2235" w:type="dxa"/>
            <w:gridSpan w:val="5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B8BBA2A" w14:textId="77777777" w:rsidR="00DE330B" w:rsidRPr="00A503DF" w:rsidRDefault="00DE330B" w:rsidP="00A503DF">
            <w:pPr>
              <w:rPr>
                <w:b/>
                <w:szCs w:val="22"/>
              </w:rPr>
            </w:pPr>
            <w:r w:rsidRPr="00A503DF">
              <w:rPr>
                <w:rFonts w:ascii="Arial-BoldMT" w:hAnsi="Arial-BoldMT"/>
                <w:b/>
                <w:szCs w:val="22"/>
                <w:lang w:val="en-US"/>
              </w:rPr>
              <w:t>Name</w:t>
            </w:r>
            <w:r w:rsidR="00A503DF">
              <w:rPr>
                <w:rFonts w:ascii="Arial-BoldMT" w:hAnsi="Arial-BoldMT"/>
                <w:b/>
                <w:szCs w:val="22"/>
                <w:lang w:val="en-US"/>
              </w:rPr>
              <w:t xml:space="preserve"> (2)</w:t>
            </w:r>
            <w:r w:rsidRPr="00A503DF">
              <w:rPr>
                <w:rFonts w:ascii="Arial-BoldMT" w:hAnsi="Arial-BoldMT"/>
                <w:b/>
                <w:szCs w:val="22"/>
                <w:lang w:val="en-US"/>
              </w:rPr>
              <w:t>:</w:t>
            </w:r>
          </w:p>
        </w:tc>
        <w:tc>
          <w:tcPr>
            <w:tcW w:w="348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71C6AE" w14:textId="77777777" w:rsidR="00DE330B" w:rsidRPr="00A503DF" w:rsidRDefault="00DE330B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6"/>
          </w:p>
        </w:tc>
      </w:tr>
      <w:tr w:rsidR="00A503DF" w:rsidRPr="00A503DF" w14:paraId="628B59D0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2" w:type="dxa"/>
          <w:trHeight w:val="386"/>
        </w:trPr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F27CDC2" w14:textId="77777777" w:rsidR="00A503DF" w:rsidRPr="00A503DF" w:rsidRDefault="00ED7C19" w:rsidP="00A503DF">
            <w:pPr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Organization:</w:t>
            </w:r>
          </w:p>
        </w:tc>
        <w:tc>
          <w:tcPr>
            <w:tcW w:w="348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0D8143" w14:textId="77777777" w:rsidR="00A503DF" w:rsidRPr="00A503DF" w:rsidRDefault="00A503DF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2244" w:type="dxa"/>
            <w:gridSpan w:val="6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224D5DC" w14:textId="77777777" w:rsidR="00A503DF" w:rsidRPr="00A503DF" w:rsidRDefault="00A503DF" w:rsidP="005E33C1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t>Relationship:</w:t>
            </w:r>
          </w:p>
        </w:tc>
        <w:tc>
          <w:tcPr>
            <w:tcW w:w="347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2D2FB0" w14:textId="77777777" w:rsidR="00A503DF" w:rsidRPr="00A503DF" w:rsidRDefault="00A503DF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8"/>
          </w:p>
        </w:tc>
      </w:tr>
      <w:tr w:rsidR="00A503DF" w:rsidRPr="00A503DF" w14:paraId="5077A708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2" w:type="dxa"/>
          <w:trHeight w:val="386"/>
        </w:trPr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016977" w14:textId="77777777" w:rsidR="00A503DF" w:rsidRPr="00A503DF" w:rsidRDefault="00A503DF" w:rsidP="00A503DF">
            <w:pPr>
              <w:rPr>
                <w:rFonts w:cs="Arial"/>
                <w:b/>
                <w:szCs w:val="22"/>
                <w:lang w:val="en-US"/>
              </w:rPr>
            </w:pPr>
            <w:r w:rsidRPr="00A503DF">
              <w:rPr>
                <w:rFonts w:cs="Arial"/>
                <w:b/>
                <w:szCs w:val="22"/>
                <w:lang w:val="en-US"/>
              </w:rPr>
              <w:t>Address:</w:t>
            </w:r>
          </w:p>
        </w:tc>
        <w:tc>
          <w:tcPr>
            <w:tcW w:w="348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37B919" w14:textId="77777777" w:rsidR="00A503DF" w:rsidRPr="00A503DF" w:rsidRDefault="00A503DF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2244" w:type="dxa"/>
            <w:gridSpan w:val="6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0C4B6C4" w14:textId="77777777" w:rsidR="00A503DF" w:rsidRPr="00A503DF" w:rsidRDefault="00A503DF" w:rsidP="005E33C1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t>Address:</w:t>
            </w:r>
          </w:p>
        </w:tc>
        <w:tc>
          <w:tcPr>
            <w:tcW w:w="347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A4705E" w14:textId="77777777" w:rsidR="00A503DF" w:rsidRPr="00A503DF" w:rsidRDefault="00A503DF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10"/>
          </w:p>
        </w:tc>
      </w:tr>
      <w:tr w:rsidR="00DE330B" w:rsidRPr="00A503DF" w14:paraId="461B6F6F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2" w:type="dxa"/>
          <w:trHeight w:val="386"/>
        </w:trPr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94FB26E" w14:textId="77777777" w:rsidR="00DE330B" w:rsidRPr="00A503DF" w:rsidRDefault="00DE330B" w:rsidP="00A503DF">
            <w:pPr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48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7CD53E" w14:textId="77777777" w:rsidR="00DE330B" w:rsidRPr="00A503DF" w:rsidRDefault="00DE330B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11"/>
          </w:p>
        </w:tc>
        <w:tc>
          <w:tcPr>
            <w:tcW w:w="2244" w:type="dxa"/>
            <w:gridSpan w:val="6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D0D769A" w14:textId="77777777" w:rsidR="00DE330B" w:rsidRPr="00A503DF" w:rsidRDefault="00DE330B" w:rsidP="00A503DF">
            <w:pPr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8BCBF0" w14:textId="77777777" w:rsidR="00DE330B" w:rsidRPr="00A503DF" w:rsidRDefault="00DE330B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12"/>
          </w:p>
        </w:tc>
      </w:tr>
      <w:tr w:rsidR="00A06299" w:rsidRPr="00A503DF" w14:paraId="28A69F0E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2" w:type="dxa"/>
          <w:trHeight w:val="386"/>
        </w:trPr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58EC679" w14:textId="77777777" w:rsidR="00A06299" w:rsidRPr="00A503DF" w:rsidRDefault="00A06299" w:rsidP="00A503DF">
            <w:pPr>
              <w:rPr>
                <w:rFonts w:cs="Arial"/>
                <w:b/>
                <w:szCs w:val="22"/>
                <w:lang w:val="en-US"/>
              </w:rPr>
            </w:pPr>
            <w:r w:rsidRPr="00A503DF">
              <w:rPr>
                <w:b/>
                <w:szCs w:val="22"/>
              </w:rPr>
              <w:t>Postcode</w:t>
            </w:r>
          </w:p>
        </w:tc>
        <w:tc>
          <w:tcPr>
            <w:tcW w:w="348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60DEEE" w14:textId="77777777" w:rsidR="00A06299" w:rsidRPr="00A503DF" w:rsidRDefault="00A06299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13"/>
          </w:p>
        </w:tc>
        <w:tc>
          <w:tcPr>
            <w:tcW w:w="2244" w:type="dxa"/>
            <w:gridSpan w:val="6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C553B89" w14:textId="77777777" w:rsidR="00A06299" w:rsidRPr="00A503DF" w:rsidRDefault="00A06299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t>Postcode</w:t>
            </w:r>
          </w:p>
        </w:tc>
        <w:tc>
          <w:tcPr>
            <w:tcW w:w="347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D9BFF9" w14:textId="77777777" w:rsidR="00A06299" w:rsidRPr="00A503DF" w:rsidRDefault="00A06299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14"/>
          </w:p>
        </w:tc>
      </w:tr>
      <w:tr w:rsidR="00DE330B" w:rsidRPr="00A503DF" w14:paraId="2BA48531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2" w:type="dxa"/>
          <w:trHeight w:val="386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B30AFA2" w14:textId="77777777" w:rsidR="00DE330B" w:rsidRPr="00A503DF" w:rsidRDefault="00DE330B" w:rsidP="00A503DF">
            <w:pPr>
              <w:rPr>
                <w:rFonts w:cs="Arial"/>
                <w:b/>
                <w:szCs w:val="22"/>
                <w:lang w:val="en-US"/>
              </w:rPr>
            </w:pPr>
            <w:r w:rsidRPr="00A503DF">
              <w:rPr>
                <w:b/>
                <w:szCs w:val="22"/>
              </w:rPr>
              <w:t>Telephone N</w:t>
            </w:r>
            <w:r w:rsidRPr="00A503DF">
              <w:rPr>
                <w:b/>
                <w:szCs w:val="22"/>
                <w:u w:val="single"/>
                <w:vertAlign w:val="superscript"/>
              </w:rPr>
              <w:t>o</w:t>
            </w:r>
            <w:r w:rsidRPr="00A503DF">
              <w:rPr>
                <w:b/>
                <w:szCs w:val="22"/>
              </w:rPr>
              <w:t>:</w:t>
            </w:r>
          </w:p>
        </w:tc>
        <w:tc>
          <w:tcPr>
            <w:tcW w:w="349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CEA1A2" w14:textId="77777777" w:rsidR="00DE330B" w:rsidRPr="00A503DF" w:rsidRDefault="00DE330B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15"/>
          </w:p>
        </w:tc>
        <w:tc>
          <w:tcPr>
            <w:tcW w:w="2235" w:type="dxa"/>
            <w:gridSpan w:val="5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31B9E24" w14:textId="77777777" w:rsidR="00DE330B" w:rsidRPr="00A503DF" w:rsidRDefault="00DE330B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t>Telephone N</w:t>
            </w:r>
            <w:r w:rsidRPr="00A503DF">
              <w:rPr>
                <w:b/>
                <w:szCs w:val="22"/>
                <w:u w:val="single"/>
                <w:vertAlign w:val="superscript"/>
              </w:rPr>
              <w:t>o</w:t>
            </w:r>
            <w:r w:rsidRPr="00A503DF">
              <w:rPr>
                <w:b/>
                <w:szCs w:val="22"/>
              </w:rPr>
              <w:t>:</w:t>
            </w:r>
          </w:p>
        </w:tc>
        <w:tc>
          <w:tcPr>
            <w:tcW w:w="348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8EA032" w14:textId="77777777" w:rsidR="00DE330B" w:rsidRPr="00A503DF" w:rsidRDefault="00DE330B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16"/>
          </w:p>
        </w:tc>
      </w:tr>
      <w:tr w:rsidR="00DE330B" w:rsidRPr="00A503DF" w14:paraId="24BBC977" w14:textId="77777777" w:rsidTr="00BA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2" w:type="dxa"/>
          <w:trHeight w:val="386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1967946" w14:textId="77777777" w:rsidR="00DE330B" w:rsidRPr="00A503DF" w:rsidRDefault="00DE330B" w:rsidP="00A503DF">
            <w:pPr>
              <w:rPr>
                <w:rFonts w:ascii="Arial-BoldMT" w:hAnsi="Arial-BoldMT"/>
                <w:b/>
                <w:szCs w:val="22"/>
                <w:lang w:val="en-US"/>
              </w:rPr>
            </w:pPr>
            <w:r w:rsidRPr="00A503DF">
              <w:rPr>
                <w:rFonts w:ascii="Arial-BoldMT" w:hAnsi="Arial-BoldMT"/>
                <w:b/>
                <w:szCs w:val="22"/>
                <w:lang w:val="en-US"/>
              </w:rPr>
              <w:t>E-mail:</w:t>
            </w:r>
          </w:p>
        </w:tc>
        <w:tc>
          <w:tcPr>
            <w:tcW w:w="349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B74F6A" w14:textId="77777777" w:rsidR="00DE330B" w:rsidRPr="00A503DF" w:rsidRDefault="00DE330B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17"/>
          </w:p>
        </w:tc>
        <w:tc>
          <w:tcPr>
            <w:tcW w:w="2235" w:type="dxa"/>
            <w:gridSpan w:val="5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76E7F4E" w14:textId="77777777" w:rsidR="00DE330B" w:rsidRPr="00A503DF" w:rsidRDefault="00DE330B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t>E-mail:</w:t>
            </w:r>
          </w:p>
        </w:tc>
        <w:tc>
          <w:tcPr>
            <w:tcW w:w="348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16BF76" w14:textId="77777777" w:rsidR="00DE330B" w:rsidRPr="00A503DF" w:rsidRDefault="00DE330B" w:rsidP="00A503DF">
            <w:pPr>
              <w:rPr>
                <w:b/>
                <w:szCs w:val="22"/>
              </w:rPr>
            </w:pPr>
            <w:r w:rsidRPr="00A503DF">
              <w:rPr>
                <w:b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Pr="00A503DF">
              <w:rPr>
                <w:b/>
                <w:szCs w:val="22"/>
              </w:rPr>
              <w:instrText xml:space="preserve"> FORMTEXT </w:instrText>
            </w:r>
            <w:r w:rsidRPr="00A503DF">
              <w:rPr>
                <w:b/>
                <w:szCs w:val="22"/>
              </w:rPr>
            </w:r>
            <w:r w:rsidRPr="00A503DF">
              <w:rPr>
                <w:b/>
                <w:szCs w:val="22"/>
              </w:rPr>
              <w:fldChar w:fldCharType="separate"/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A503DF">
              <w:rPr>
                <w:b/>
                <w:szCs w:val="22"/>
              </w:rPr>
              <w:fldChar w:fldCharType="end"/>
            </w:r>
            <w:bookmarkEnd w:id="18"/>
          </w:p>
        </w:tc>
      </w:tr>
    </w:tbl>
    <w:p w14:paraId="532CAB87" w14:textId="77777777" w:rsidR="00D039BD" w:rsidRPr="00FB710F" w:rsidRDefault="00D039BD" w:rsidP="00A503DF">
      <w:pPr>
        <w:pStyle w:val="TinyText"/>
        <w:rPr>
          <w:sz w:val="18"/>
          <w:szCs w:val="18"/>
        </w:rPr>
      </w:pPr>
    </w:p>
    <w:p w14:paraId="73BD36F4" w14:textId="002A15F3" w:rsidR="00A503DF" w:rsidRPr="00FB710F" w:rsidRDefault="00A503DF" w:rsidP="00050D48">
      <w:pPr>
        <w:tabs>
          <w:tab w:val="left" w:pos="2520"/>
        </w:tabs>
        <w:jc w:val="both"/>
        <w:rPr>
          <w:i/>
          <w:sz w:val="18"/>
          <w:szCs w:val="18"/>
        </w:rPr>
      </w:pPr>
      <w:r w:rsidRPr="00FB710F">
        <w:rPr>
          <w:sz w:val="18"/>
          <w:szCs w:val="18"/>
        </w:rPr>
        <w:t xml:space="preserve">The current licence fee is </w:t>
      </w:r>
      <w:r w:rsidRPr="00916003">
        <w:rPr>
          <w:b/>
          <w:sz w:val="18"/>
          <w:szCs w:val="18"/>
        </w:rPr>
        <w:t xml:space="preserve">£ </w:t>
      </w:r>
      <w:r w:rsidR="00916003" w:rsidRPr="00916003">
        <w:rPr>
          <w:b/>
          <w:sz w:val="18"/>
          <w:szCs w:val="18"/>
        </w:rPr>
        <w:t>5</w:t>
      </w:r>
      <w:r w:rsidR="00DE5F8F">
        <w:rPr>
          <w:b/>
          <w:sz w:val="18"/>
          <w:szCs w:val="18"/>
        </w:rPr>
        <w:t>98</w:t>
      </w:r>
      <w:r w:rsidRPr="00916003">
        <w:rPr>
          <w:sz w:val="18"/>
          <w:szCs w:val="18"/>
        </w:rPr>
        <w:t>* PER CALENDAR MONTH PAYABLE IN ADVANCE.</w:t>
      </w:r>
      <w:r w:rsidRPr="00FB710F">
        <w:rPr>
          <w:sz w:val="18"/>
          <w:szCs w:val="18"/>
        </w:rPr>
        <w:t xml:space="preserve"> A non-refundable holding fee of </w:t>
      </w:r>
      <w:r w:rsidRPr="00FB710F">
        <w:rPr>
          <w:b/>
          <w:sz w:val="18"/>
          <w:szCs w:val="18"/>
        </w:rPr>
        <w:t>£100</w:t>
      </w:r>
      <w:r w:rsidRPr="00FB710F">
        <w:rPr>
          <w:sz w:val="18"/>
          <w:szCs w:val="18"/>
        </w:rPr>
        <w:t xml:space="preserve">* is required on signing licence agreement (this will be transferred towards your deposit.) A DEPOSIT OF </w:t>
      </w:r>
      <w:r w:rsidRPr="00FB710F">
        <w:rPr>
          <w:b/>
          <w:sz w:val="18"/>
          <w:szCs w:val="18"/>
        </w:rPr>
        <w:t>£</w:t>
      </w:r>
      <w:r w:rsidR="00916003">
        <w:rPr>
          <w:b/>
          <w:sz w:val="18"/>
          <w:szCs w:val="18"/>
        </w:rPr>
        <w:t>6</w:t>
      </w:r>
      <w:r w:rsidR="00DE5F8F">
        <w:rPr>
          <w:b/>
          <w:sz w:val="18"/>
          <w:szCs w:val="18"/>
        </w:rPr>
        <w:t>98</w:t>
      </w:r>
      <w:r w:rsidRPr="00FB710F">
        <w:rPr>
          <w:sz w:val="18"/>
          <w:szCs w:val="18"/>
        </w:rPr>
        <w:t xml:space="preserve">* is payable on/before collection of keys/occupation of room. </w:t>
      </w:r>
      <w:r w:rsidRPr="00916003">
        <w:rPr>
          <w:b/>
          <w:color w:val="C00000"/>
          <w:sz w:val="18"/>
          <w:szCs w:val="18"/>
        </w:rPr>
        <w:t>DO NOT SEND A DEPOSIT PAYMENT AT THIS TIME</w:t>
      </w:r>
      <w:r w:rsidRPr="00916003">
        <w:rPr>
          <w:color w:val="C00000"/>
          <w:sz w:val="18"/>
          <w:szCs w:val="18"/>
        </w:rPr>
        <w:t xml:space="preserve"> </w:t>
      </w:r>
      <w:r w:rsidRPr="00FB710F">
        <w:rPr>
          <w:sz w:val="18"/>
          <w:szCs w:val="18"/>
        </w:rPr>
        <w:t xml:space="preserve">we will contact you by email or mail to arrange a meeting. If we are unable to </w:t>
      </w:r>
      <w:r w:rsidR="00ED7C19" w:rsidRPr="00FB710F">
        <w:rPr>
          <w:sz w:val="18"/>
          <w:szCs w:val="18"/>
        </w:rPr>
        <w:t>offer you a room</w:t>
      </w:r>
      <w:r w:rsidRPr="00FB710F">
        <w:rPr>
          <w:sz w:val="18"/>
          <w:szCs w:val="18"/>
        </w:rPr>
        <w:t xml:space="preserve"> we will let you know as soon as possible. If you are </w:t>
      </w:r>
      <w:r w:rsidR="003F69B8" w:rsidRPr="00FB710F">
        <w:rPr>
          <w:sz w:val="18"/>
          <w:szCs w:val="18"/>
        </w:rPr>
        <w:t>accepted,</w:t>
      </w:r>
      <w:r w:rsidRPr="00FB710F">
        <w:rPr>
          <w:sz w:val="18"/>
          <w:szCs w:val="18"/>
        </w:rPr>
        <w:t xml:space="preserve"> we will contact you &amp; provide details for the deposit &amp; room allocation &amp; provide a copy of the licence agreement.  Please note that there is NO ALLOCATION FOR CAR PARKING for students.</w:t>
      </w:r>
      <w:r w:rsidR="009353EB" w:rsidRPr="00FB710F">
        <w:rPr>
          <w:sz w:val="18"/>
          <w:szCs w:val="18"/>
        </w:rPr>
        <w:t xml:space="preserve"> </w:t>
      </w:r>
      <w:r w:rsidR="00050D48" w:rsidRPr="00FB710F">
        <w:rPr>
          <w:i/>
          <w:sz w:val="18"/>
          <w:szCs w:val="18"/>
        </w:rPr>
        <w:t>*Correct at time of publication</w:t>
      </w:r>
      <w:r w:rsidR="00793BD8" w:rsidRPr="00FB710F">
        <w:rPr>
          <w:i/>
          <w:sz w:val="18"/>
          <w:szCs w:val="18"/>
        </w:rPr>
        <w:t xml:space="preserve"> </w:t>
      </w:r>
      <w:r w:rsidR="008E6481">
        <w:rPr>
          <w:i/>
          <w:sz w:val="18"/>
          <w:szCs w:val="18"/>
        </w:rPr>
        <w:t>2</w:t>
      </w:r>
      <w:r w:rsidR="00DE5F8F">
        <w:rPr>
          <w:i/>
          <w:sz w:val="18"/>
          <w:szCs w:val="18"/>
        </w:rPr>
        <w:t>5</w:t>
      </w:r>
      <w:r w:rsidR="008E6481" w:rsidRPr="008E6481">
        <w:rPr>
          <w:i/>
          <w:sz w:val="18"/>
          <w:szCs w:val="18"/>
          <w:vertAlign w:val="superscript"/>
        </w:rPr>
        <w:t>th</w:t>
      </w:r>
      <w:r w:rsidR="008E6481">
        <w:rPr>
          <w:i/>
          <w:sz w:val="18"/>
          <w:szCs w:val="18"/>
        </w:rPr>
        <w:t xml:space="preserve"> </w:t>
      </w:r>
      <w:r w:rsidR="00D21198">
        <w:rPr>
          <w:i/>
          <w:sz w:val="18"/>
          <w:szCs w:val="18"/>
        </w:rPr>
        <w:t>February</w:t>
      </w:r>
      <w:r w:rsidR="008E6481">
        <w:rPr>
          <w:i/>
          <w:sz w:val="18"/>
          <w:szCs w:val="18"/>
        </w:rPr>
        <w:t xml:space="preserve"> 20</w:t>
      </w:r>
      <w:r w:rsidR="00D21198">
        <w:rPr>
          <w:i/>
          <w:sz w:val="18"/>
          <w:szCs w:val="18"/>
        </w:rPr>
        <w:t>2</w:t>
      </w:r>
      <w:r w:rsidR="00DE5F8F">
        <w:rPr>
          <w:i/>
          <w:sz w:val="18"/>
          <w:szCs w:val="18"/>
        </w:rPr>
        <w:t>4</w:t>
      </w:r>
      <w:r w:rsidR="00050D48" w:rsidRPr="00FB710F">
        <w:rPr>
          <w:i/>
          <w:sz w:val="18"/>
          <w:szCs w:val="18"/>
        </w:rPr>
        <w:t xml:space="preserve"> but subject to ch</w:t>
      </w:r>
      <w:r w:rsidR="009353EB" w:rsidRPr="00FB710F">
        <w:rPr>
          <w:i/>
          <w:sz w:val="18"/>
          <w:szCs w:val="18"/>
        </w:rPr>
        <w:t>ange.</w:t>
      </w:r>
    </w:p>
    <w:p w14:paraId="3CF21179" w14:textId="77777777" w:rsidR="00A503DF" w:rsidRPr="00FB710F" w:rsidRDefault="00A503DF" w:rsidP="00A503DF">
      <w:pPr>
        <w:tabs>
          <w:tab w:val="left" w:pos="2520"/>
        </w:tabs>
        <w:jc w:val="center"/>
        <w:rPr>
          <w:b/>
          <w:sz w:val="18"/>
          <w:szCs w:val="18"/>
        </w:rPr>
      </w:pPr>
    </w:p>
    <w:p w14:paraId="2D9518EA" w14:textId="3866859E" w:rsidR="00AF60A8" w:rsidRPr="00FB710F" w:rsidRDefault="00A503DF" w:rsidP="00793BD8">
      <w:pPr>
        <w:tabs>
          <w:tab w:val="left" w:pos="2520"/>
        </w:tabs>
        <w:jc w:val="center"/>
        <w:rPr>
          <w:b/>
          <w:color w:val="C00000"/>
          <w:sz w:val="18"/>
          <w:szCs w:val="18"/>
        </w:rPr>
      </w:pPr>
      <w:r w:rsidRPr="00FB710F">
        <w:rPr>
          <w:b/>
          <w:sz w:val="18"/>
          <w:szCs w:val="18"/>
        </w:rPr>
        <w:t xml:space="preserve">All applications are dealt with on a 1st come 1st serve basis. </w:t>
      </w:r>
      <w:r w:rsidRPr="00FB710F">
        <w:rPr>
          <w:b/>
          <w:color w:val="C00000"/>
          <w:sz w:val="18"/>
          <w:szCs w:val="18"/>
        </w:rPr>
        <w:t>APPLICATIONS ACCEPTED FROM</w:t>
      </w:r>
      <w:r w:rsidR="00793BD8" w:rsidRPr="00FB710F">
        <w:rPr>
          <w:b/>
          <w:color w:val="C00000"/>
          <w:sz w:val="18"/>
          <w:szCs w:val="18"/>
        </w:rPr>
        <w:t xml:space="preserve"> 9AM</w:t>
      </w:r>
      <w:r w:rsidRPr="00FB710F">
        <w:rPr>
          <w:b/>
          <w:color w:val="C00000"/>
          <w:sz w:val="18"/>
          <w:szCs w:val="18"/>
        </w:rPr>
        <w:t xml:space="preserve"> 1ST MARCH 20</w:t>
      </w:r>
      <w:r w:rsidR="00D21198">
        <w:rPr>
          <w:b/>
          <w:color w:val="C00000"/>
          <w:sz w:val="18"/>
          <w:szCs w:val="18"/>
        </w:rPr>
        <w:t>2</w:t>
      </w:r>
      <w:r w:rsidR="00DE5F8F">
        <w:rPr>
          <w:b/>
          <w:color w:val="C00000"/>
          <w:sz w:val="18"/>
          <w:szCs w:val="18"/>
        </w:rPr>
        <w:t>4</w:t>
      </w:r>
      <w:r w:rsidR="00793BD8" w:rsidRPr="00FB710F">
        <w:rPr>
          <w:b/>
          <w:color w:val="C00000"/>
          <w:sz w:val="18"/>
          <w:szCs w:val="18"/>
        </w:rPr>
        <w:t xml:space="preserve"> </w:t>
      </w:r>
      <w:r w:rsidR="00793BD8" w:rsidRPr="00FB710F">
        <w:rPr>
          <w:b/>
          <w:color w:val="C00000"/>
          <w:sz w:val="18"/>
          <w:szCs w:val="18"/>
          <w:u w:val="single"/>
        </w:rPr>
        <w:t>NOT BEFORE</w:t>
      </w:r>
      <w:r w:rsidRPr="00FB710F">
        <w:rPr>
          <w:b/>
          <w:sz w:val="18"/>
          <w:szCs w:val="18"/>
        </w:rPr>
        <w:t xml:space="preserve">. </w:t>
      </w:r>
      <w:r w:rsidR="007336EA" w:rsidRPr="00FB710F">
        <w:rPr>
          <w:b/>
          <w:sz w:val="18"/>
          <w:szCs w:val="18"/>
        </w:rPr>
        <w:t xml:space="preserve">Please return </w:t>
      </w:r>
      <w:r w:rsidRPr="00FB710F">
        <w:rPr>
          <w:b/>
          <w:sz w:val="18"/>
          <w:szCs w:val="18"/>
        </w:rPr>
        <w:t>completed</w:t>
      </w:r>
      <w:r w:rsidR="007336EA" w:rsidRPr="00FB710F">
        <w:rPr>
          <w:b/>
          <w:sz w:val="18"/>
          <w:szCs w:val="18"/>
        </w:rPr>
        <w:t xml:space="preserve"> form </w:t>
      </w:r>
      <w:r w:rsidRPr="00FB710F">
        <w:rPr>
          <w:b/>
          <w:sz w:val="18"/>
          <w:szCs w:val="18"/>
        </w:rPr>
        <w:t xml:space="preserve">to: </w:t>
      </w:r>
      <w:hyperlink r:id="rId7" w:history="1">
        <w:r w:rsidR="00565145" w:rsidRPr="00FB710F">
          <w:rPr>
            <w:rStyle w:val="Hyperlink"/>
            <w:b/>
            <w:sz w:val="18"/>
            <w:szCs w:val="18"/>
          </w:rPr>
          <w:t>angela@houston-crest.co.uk</w:t>
        </w:r>
      </w:hyperlink>
    </w:p>
    <w:sectPr w:rsidR="00AF60A8" w:rsidRPr="00FB710F" w:rsidSect="0072403A">
      <w:footerReference w:type="default" r:id="rId8"/>
      <w:pgSz w:w="11906" w:h="16838"/>
      <w:pgMar w:top="567" w:right="42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E8FE" w14:textId="77777777" w:rsidR="0072403A" w:rsidRDefault="0072403A">
      <w:r>
        <w:separator/>
      </w:r>
    </w:p>
  </w:endnote>
  <w:endnote w:type="continuationSeparator" w:id="0">
    <w:p w14:paraId="57995032" w14:textId="77777777" w:rsidR="0072403A" w:rsidRDefault="0072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ABE8" w14:textId="77777777" w:rsidR="002C3B06" w:rsidRDefault="001975F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8E61" w14:textId="77777777" w:rsidR="0072403A" w:rsidRDefault="0072403A">
      <w:r>
        <w:separator/>
      </w:r>
    </w:p>
  </w:footnote>
  <w:footnote w:type="continuationSeparator" w:id="0">
    <w:p w14:paraId="4F72CEAD" w14:textId="77777777" w:rsidR="0072403A" w:rsidRDefault="0072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 w16cid:durableId="654409369">
    <w:abstractNumId w:val="11"/>
  </w:num>
  <w:num w:numId="2" w16cid:durableId="1002775499">
    <w:abstractNumId w:val="9"/>
  </w:num>
  <w:num w:numId="3" w16cid:durableId="44838788">
    <w:abstractNumId w:val="7"/>
  </w:num>
  <w:num w:numId="4" w16cid:durableId="1917202465">
    <w:abstractNumId w:val="6"/>
  </w:num>
  <w:num w:numId="5" w16cid:durableId="294144732">
    <w:abstractNumId w:val="5"/>
  </w:num>
  <w:num w:numId="6" w16cid:durableId="2030059399">
    <w:abstractNumId w:val="4"/>
  </w:num>
  <w:num w:numId="7" w16cid:durableId="1826315969">
    <w:abstractNumId w:val="8"/>
  </w:num>
  <w:num w:numId="8" w16cid:durableId="325598717">
    <w:abstractNumId w:val="3"/>
  </w:num>
  <w:num w:numId="9" w16cid:durableId="48191757">
    <w:abstractNumId w:val="2"/>
  </w:num>
  <w:num w:numId="10" w16cid:durableId="55978555">
    <w:abstractNumId w:val="1"/>
  </w:num>
  <w:num w:numId="11" w16cid:durableId="474958510">
    <w:abstractNumId w:val="0"/>
  </w:num>
  <w:num w:numId="12" w16cid:durableId="625551295">
    <w:abstractNumId w:val="12"/>
  </w:num>
  <w:num w:numId="13" w16cid:durableId="21104651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0B"/>
    <w:rsid w:val="000051A6"/>
    <w:rsid w:val="000137F0"/>
    <w:rsid w:val="00034B0B"/>
    <w:rsid w:val="00050D48"/>
    <w:rsid w:val="00053686"/>
    <w:rsid w:val="000805B1"/>
    <w:rsid w:val="00176731"/>
    <w:rsid w:val="0019062E"/>
    <w:rsid w:val="001975FB"/>
    <w:rsid w:val="001A5115"/>
    <w:rsid w:val="001C16A9"/>
    <w:rsid w:val="001C4CF1"/>
    <w:rsid w:val="001F7251"/>
    <w:rsid w:val="00220228"/>
    <w:rsid w:val="002370C0"/>
    <w:rsid w:val="00242069"/>
    <w:rsid w:val="002C3B06"/>
    <w:rsid w:val="003242B2"/>
    <w:rsid w:val="00342CF4"/>
    <w:rsid w:val="00370828"/>
    <w:rsid w:val="003E7719"/>
    <w:rsid w:val="003F69B8"/>
    <w:rsid w:val="0041458F"/>
    <w:rsid w:val="00427A05"/>
    <w:rsid w:val="004307B2"/>
    <w:rsid w:val="0044355B"/>
    <w:rsid w:val="0048445A"/>
    <w:rsid w:val="004A0C81"/>
    <w:rsid w:val="004B03C3"/>
    <w:rsid w:val="004E1403"/>
    <w:rsid w:val="00530072"/>
    <w:rsid w:val="00565145"/>
    <w:rsid w:val="005765BD"/>
    <w:rsid w:val="00582DAB"/>
    <w:rsid w:val="0058324D"/>
    <w:rsid w:val="005847B1"/>
    <w:rsid w:val="00591A3E"/>
    <w:rsid w:val="005D2F7F"/>
    <w:rsid w:val="005D53BB"/>
    <w:rsid w:val="005E33C1"/>
    <w:rsid w:val="005E50EA"/>
    <w:rsid w:val="00600970"/>
    <w:rsid w:val="00605D69"/>
    <w:rsid w:val="0062759F"/>
    <w:rsid w:val="0065785C"/>
    <w:rsid w:val="00672ACA"/>
    <w:rsid w:val="00675E15"/>
    <w:rsid w:val="00684C09"/>
    <w:rsid w:val="006C1647"/>
    <w:rsid w:val="006F59E0"/>
    <w:rsid w:val="006F5AC9"/>
    <w:rsid w:val="007037C2"/>
    <w:rsid w:val="00710754"/>
    <w:rsid w:val="0072403A"/>
    <w:rsid w:val="007336EA"/>
    <w:rsid w:val="00750416"/>
    <w:rsid w:val="00754216"/>
    <w:rsid w:val="007563FE"/>
    <w:rsid w:val="00765B95"/>
    <w:rsid w:val="00793BD8"/>
    <w:rsid w:val="007A382C"/>
    <w:rsid w:val="007B24F0"/>
    <w:rsid w:val="007F7F01"/>
    <w:rsid w:val="00803C20"/>
    <w:rsid w:val="00814A65"/>
    <w:rsid w:val="00825604"/>
    <w:rsid w:val="008436B2"/>
    <w:rsid w:val="00850648"/>
    <w:rsid w:val="00863F09"/>
    <w:rsid w:val="008736CB"/>
    <w:rsid w:val="008A737E"/>
    <w:rsid w:val="008C0DC5"/>
    <w:rsid w:val="008D0820"/>
    <w:rsid w:val="008E6481"/>
    <w:rsid w:val="008F3EDB"/>
    <w:rsid w:val="008F7027"/>
    <w:rsid w:val="00915ADD"/>
    <w:rsid w:val="00916003"/>
    <w:rsid w:val="009217BC"/>
    <w:rsid w:val="00927A64"/>
    <w:rsid w:val="009353EB"/>
    <w:rsid w:val="009932EE"/>
    <w:rsid w:val="009A02D9"/>
    <w:rsid w:val="009D47C3"/>
    <w:rsid w:val="00A02D6F"/>
    <w:rsid w:val="00A06299"/>
    <w:rsid w:val="00A503DF"/>
    <w:rsid w:val="00A61903"/>
    <w:rsid w:val="00A86CF1"/>
    <w:rsid w:val="00A94DD1"/>
    <w:rsid w:val="00AB67AB"/>
    <w:rsid w:val="00AC647F"/>
    <w:rsid w:val="00AE7863"/>
    <w:rsid w:val="00AF60A8"/>
    <w:rsid w:val="00B44754"/>
    <w:rsid w:val="00B97562"/>
    <w:rsid w:val="00BA155E"/>
    <w:rsid w:val="00BC5DA4"/>
    <w:rsid w:val="00C61E2C"/>
    <w:rsid w:val="00CA53F5"/>
    <w:rsid w:val="00CB1057"/>
    <w:rsid w:val="00CC775C"/>
    <w:rsid w:val="00CE04DF"/>
    <w:rsid w:val="00D039BD"/>
    <w:rsid w:val="00D21198"/>
    <w:rsid w:val="00D8487F"/>
    <w:rsid w:val="00D87382"/>
    <w:rsid w:val="00D95EBE"/>
    <w:rsid w:val="00DD695C"/>
    <w:rsid w:val="00DE330B"/>
    <w:rsid w:val="00DE5F8F"/>
    <w:rsid w:val="00E072A8"/>
    <w:rsid w:val="00E11A38"/>
    <w:rsid w:val="00E14C87"/>
    <w:rsid w:val="00E44790"/>
    <w:rsid w:val="00E4695C"/>
    <w:rsid w:val="00E56F18"/>
    <w:rsid w:val="00E83E6F"/>
    <w:rsid w:val="00E9153B"/>
    <w:rsid w:val="00E94B72"/>
    <w:rsid w:val="00ED67EA"/>
    <w:rsid w:val="00ED7C19"/>
    <w:rsid w:val="00F13797"/>
    <w:rsid w:val="00F16594"/>
    <w:rsid w:val="00F40971"/>
    <w:rsid w:val="00F910CB"/>
    <w:rsid w:val="00F96778"/>
    <w:rsid w:val="00FB02CD"/>
    <w:rsid w:val="00FB710F"/>
    <w:rsid w:val="00FC36E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52E114"/>
  <w15:docId w15:val="{9A119423-58DE-4D37-BC0A-837921AF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gela@houston-cr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2534</CharactersWithSpaces>
  <SharedDoc>false</SharedDoc>
  <HLinks>
    <vt:vector size="6" baseType="variant">
      <vt:variant>
        <vt:i4>2293784</vt:i4>
      </vt:variant>
      <vt:variant>
        <vt:i4>99</vt:i4>
      </vt:variant>
      <vt:variant>
        <vt:i4>0</vt:i4>
      </vt:variant>
      <vt:variant>
        <vt:i4>5</vt:i4>
      </vt:variant>
      <vt:variant>
        <vt:lpwstr>mailto:angela@houston-crest.co.uk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Anna G</cp:lastModifiedBy>
  <cp:revision>2</cp:revision>
  <cp:lastPrinted>2015-02-18T13:44:00Z</cp:lastPrinted>
  <dcterms:created xsi:type="dcterms:W3CDTF">2024-01-25T11:31:00Z</dcterms:created>
  <dcterms:modified xsi:type="dcterms:W3CDTF">2024-01-25T11:31:00Z</dcterms:modified>
</cp:coreProperties>
</file>